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33A5" w14:textId="652BCFB6" w:rsidR="00AD2EA0" w:rsidRPr="00910060" w:rsidRDefault="006B0661" w:rsidP="00910060">
      <w:pPr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r w:rsidRPr="00910060">
        <w:rPr>
          <w:rFonts w:asciiTheme="minorHAnsi" w:hAnsiTheme="minorHAnsi" w:cstheme="minorHAnsi"/>
          <w:b/>
          <w:sz w:val="28"/>
          <w:szCs w:val="24"/>
        </w:rPr>
        <w:t>Offre de stage</w:t>
      </w:r>
      <w:r w:rsidRPr="00910060">
        <w:rPr>
          <w:rFonts w:asciiTheme="minorHAnsi" w:hAnsiTheme="minorHAnsi" w:cstheme="minorHAnsi"/>
          <w:b/>
          <w:sz w:val="28"/>
          <w:szCs w:val="24"/>
        </w:rPr>
        <w:t xml:space="preserve"> de Master</w:t>
      </w:r>
      <w:r w:rsidRPr="00910060">
        <w:rPr>
          <w:rFonts w:asciiTheme="minorHAnsi" w:hAnsiTheme="minorHAnsi" w:cstheme="minorHAnsi"/>
          <w:b/>
          <w:sz w:val="28"/>
          <w:szCs w:val="24"/>
        </w:rPr>
        <w:t xml:space="preserve"> / Master </w:t>
      </w:r>
      <w:proofErr w:type="spellStart"/>
      <w:r w:rsidRPr="00910060">
        <w:rPr>
          <w:rFonts w:asciiTheme="minorHAnsi" w:hAnsiTheme="minorHAnsi" w:cstheme="minorHAnsi"/>
          <w:b/>
          <w:sz w:val="28"/>
          <w:szCs w:val="24"/>
        </w:rPr>
        <w:t>Internship</w:t>
      </w:r>
      <w:proofErr w:type="spellEnd"/>
      <w:r w:rsidRPr="00910060"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="00910060" w:rsidRPr="00910060">
        <w:rPr>
          <w:rFonts w:asciiTheme="minorHAnsi" w:hAnsiTheme="minorHAnsi" w:cstheme="minorHAnsi"/>
          <w:b/>
          <w:sz w:val="28"/>
          <w:szCs w:val="24"/>
        </w:rPr>
        <w:t>offer</w:t>
      </w:r>
      <w:proofErr w:type="spellEnd"/>
    </w:p>
    <w:bookmarkEnd w:id="0"/>
    <w:p w14:paraId="064FEA43" w14:textId="3DDE5F34" w:rsidR="00AD2EA0" w:rsidRPr="00910060" w:rsidRDefault="00AD2EA0" w:rsidP="00AD2EA0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10060">
        <w:rPr>
          <w:rFonts w:asciiTheme="minorHAnsi" w:hAnsiTheme="minorHAnsi" w:cstheme="minorHAnsi"/>
          <w:b/>
          <w:i/>
          <w:color w:val="FF0000"/>
          <w:sz w:val="24"/>
          <w:szCs w:val="24"/>
          <w:lang w:eastAsia="ar-SA"/>
        </w:rPr>
        <w:t>A LIRE ATTENTIVEMENT avant de SUPRRIMER</w:t>
      </w:r>
    </w:p>
    <w:p w14:paraId="10B51E22" w14:textId="24850E0B" w:rsidR="00AD2EA0" w:rsidRPr="00910060" w:rsidRDefault="00AD2EA0" w:rsidP="00AD2EA0">
      <w:pPr>
        <w:pStyle w:val="Paragraphedeliste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lang w:val="en-US" w:eastAsia="ar-SA"/>
        </w:rPr>
      </w:pPr>
      <w:r w:rsidRPr="00910060">
        <w:rPr>
          <w:rFonts w:asciiTheme="minorHAnsi" w:hAnsiTheme="minorHAnsi" w:cstheme="minorHAnsi"/>
          <w:b/>
          <w:i/>
          <w:color w:val="FF0000"/>
          <w:sz w:val="24"/>
          <w:szCs w:val="24"/>
          <w:lang w:val="en-US" w:eastAsia="ar-SA"/>
        </w:rPr>
        <w:t>TO BE READ CAREFULLY BEFORE ERASING</w:t>
      </w:r>
    </w:p>
    <w:p w14:paraId="1F789251" w14:textId="77777777" w:rsidR="00AD2EA0" w:rsidRPr="00910060" w:rsidRDefault="00AD2EA0" w:rsidP="00AD2EA0">
      <w:pPr>
        <w:pStyle w:val="Paragraphedeliste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lang w:val="en-US" w:eastAsia="ar-SA"/>
        </w:rPr>
      </w:pPr>
    </w:p>
    <w:p w14:paraId="22433F47" w14:textId="1DC459C8" w:rsidR="00AD2EA0" w:rsidRPr="00910060" w:rsidRDefault="00AD2EA0" w:rsidP="00AD2EA0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</w:pPr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These sections are suggestion, feel free to you your own model, but giving all these </w:t>
      </w:r>
      <w:proofErr w:type="spellStart"/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>infos</w:t>
      </w:r>
      <w:proofErr w:type="spellEnd"/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 seems important. </w:t>
      </w:r>
    </w:p>
    <w:p w14:paraId="08DF3CAC" w14:textId="77777777" w:rsidR="00AD2EA0" w:rsidRPr="00910060" w:rsidRDefault="00AD2EA0" w:rsidP="00AD2EA0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</w:pPr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Please transform your document in pdf before sending it </w:t>
      </w:r>
    </w:p>
    <w:p w14:paraId="631284AC" w14:textId="3321C71F" w:rsidR="006F28D4" w:rsidRPr="00910060" w:rsidRDefault="00AD2EA0" w:rsidP="00910060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</w:pPr>
      <w:r w:rsidRPr="00910060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US" w:eastAsia="ar-SA"/>
        </w:rPr>
        <w:t>Rename it</w:t>
      </w:r>
      <w:r w:rsidRPr="00910060">
        <w:rPr>
          <w:rFonts w:asciiTheme="minorHAnsi" w:hAnsiTheme="minorHAnsi" w:cstheme="minorHAnsi"/>
          <w:b/>
          <w:color w:val="FF0000"/>
          <w:sz w:val="24"/>
          <w:szCs w:val="24"/>
          <w:lang w:val="en-US" w:eastAsia="ar-SA"/>
        </w:rPr>
        <w:t xml:space="preserve"> </w:t>
      </w:r>
      <w:r w:rsidR="00910060">
        <w:rPr>
          <w:rFonts w:asciiTheme="minorHAnsi" w:hAnsiTheme="minorHAnsi" w:cstheme="minorHAnsi"/>
          <w:b/>
          <w:color w:val="FF0000"/>
          <w:sz w:val="24"/>
          <w:szCs w:val="24"/>
          <w:lang w:val="en-US" w:eastAsia="ar-SA"/>
        </w:rPr>
        <w:t>(</w:t>
      </w:r>
      <w:r w:rsidRPr="00910060">
        <w:rPr>
          <w:rFonts w:asciiTheme="minorHAnsi" w:hAnsiTheme="minorHAnsi" w:cstheme="minorHAnsi"/>
          <w:b/>
          <w:color w:val="FF0000"/>
          <w:sz w:val="24"/>
          <w:szCs w:val="24"/>
          <w:lang w:val="en-US" w:eastAsia="ar-SA"/>
        </w:rPr>
        <w:t>“ENS-Master-Offer</w:t>
      </w:r>
      <w:r w:rsidR="00910060">
        <w:rPr>
          <w:rFonts w:asciiTheme="minorHAnsi" w:hAnsiTheme="minorHAnsi" w:cstheme="minorHAnsi"/>
          <w:b/>
          <w:color w:val="FF0000"/>
          <w:sz w:val="24"/>
          <w:szCs w:val="24"/>
          <w:lang w:val="en-US" w:eastAsia="ar-SA"/>
        </w:rPr>
        <w:t xml:space="preserve"> is not appropriate</w:t>
      </w:r>
      <w:r w:rsidRPr="00910060">
        <w:rPr>
          <w:rFonts w:asciiTheme="minorHAnsi" w:hAnsiTheme="minorHAnsi" w:cstheme="minorHAnsi"/>
          <w:b/>
          <w:color w:val="FF0000"/>
          <w:sz w:val="24"/>
          <w:szCs w:val="24"/>
          <w:lang w:val="en-US" w:eastAsia="ar-SA"/>
        </w:rPr>
        <w:t>”)</w:t>
      </w:r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 , our suggestion is to put the relevant </w:t>
      </w:r>
      <w:proofErr w:type="spellStart"/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>informations</w:t>
      </w:r>
      <w:proofErr w:type="spellEnd"/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 which will prompt a student to open </w:t>
      </w:r>
      <w:r w:rsid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>(</w:t>
      </w:r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>or not</w:t>
      </w:r>
      <w:r w:rsid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>)</w:t>
      </w:r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 your offer : </w:t>
      </w:r>
      <w:r w:rsid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 </w:t>
      </w:r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>Researcher- Lab-Town-Domain-Date-ENS-internship-offer</w:t>
      </w:r>
    </w:p>
    <w:p w14:paraId="22CD074A" w14:textId="1C6BE182" w:rsidR="006F28D4" w:rsidRPr="00910060" w:rsidRDefault="00910060" w:rsidP="00910060">
      <w:pPr>
        <w:pStyle w:val="Paragraphedeliste"/>
        <w:ind w:left="1428" w:firstLine="696"/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</w:pPr>
      <w:proofErr w:type="spellStart"/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>ie</w:t>
      </w:r>
      <w:proofErr w:type="spellEnd"/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: </w:t>
      </w:r>
      <w:r w:rsidR="006F28D4"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>Smith-CIRI-Lyon-Viro</w:t>
      </w:r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>-juin2019-ENS-internship-offer</w:t>
      </w:r>
    </w:p>
    <w:p w14:paraId="36667A8D" w14:textId="1F6F640E" w:rsidR="00AD2EA0" w:rsidRPr="00910060" w:rsidRDefault="00AD2EA0" w:rsidP="00AD2EA0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</w:pPr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Send your offer to </w:t>
      </w:r>
      <w:hyperlink r:id="rId8" w:history="1">
        <w:r w:rsidRPr="00910060">
          <w:rPr>
            <w:rStyle w:val="Lienhypertexte"/>
            <w:rFonts w:asciiTheme="minorHAnsi" w:hAnsiTheme="minorHAnsi" w:cstheme="minorHAnsi"/>
            <w:color w:val="FF0000"/>
            <w:sz w:val="24"/>
            <w:szCs w:val="24"/>
            <w:lang w:val="en-US" w:eastAsia="ar-SA"/>
          </w:rPr>
          <w:t>stages.biosc</w:t>
        </w:r>
        <w:r w:rsidRPr="00910060">
          <w:rPr>
            <w:rStyle w:val="Lienhypertexte"/>
            <w:rFonts w:asciiTheme="minorHAnsi" w:hAnsiTheme="minorHAnsi" w:cstheme="minorHAnsi"/>
            <w:color w:val="FF0000"/>
            <w:sz w:val="24"/>
            <w:szCs w:val="24"/>
            <w:lang w:val="en-US" w:eastAsia="ar-SA"/>
          </w:rPr>
          <w:t>i</w:t>
        </w:r>
        <w:r w:rsidRPr="00910060">
          <w:rPr>
            <w:rStyle w:val="Lienhypertexte"/>
            <w:rFonts w:asciiTheme="minorHAnsi" w:hAnsiTheme="minorHAnsi" w:cstheme="minorHAnsi"/>
            <w:color w:val="FF0000"/>
            <w:sz w:val="24"/>
            <w:szCs w:val="24"/>
            <w:lang w:val="en-US" w:eastAsia="ar-SA"/>
          </w:rPr>
          <w:t>ences@ens-lyon.fr</w:t>
        </w:r>
      </w:hyperlink>
      <w:r w:rsidRPr="00910060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 </w:t>
      </w:r>
    </w:p>
    <w:p w14:paraId="2A2AD971" w14:textId="151500AE" w:rsidR="006F28D4" w:rsidRPr="00910060" w:rsidRDefault="006F28D4" w:rsidP="006F28D4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910060">
        <w:rPr>
          <w:rFonts w:asciiTheme="minorHAnsi" w:hAnsiTheme="minorHAnsi" w:cstheme="minorHAnsi"/>
          <w:color w:val="FF0000"/>
          <w:sz w:val="24"/>
          <w:szCs w:val="24"/>
          <w:lang w:val="en-US"/>
        </w:rPr>
        <w:t>Students are intereste</w:t>
      </w:r>
      <w:r w:rsidRPr="00910060">
        <w:rPr>
          <w:rFonts w:asciiTheme="minorHAnsi" w:hAnsiTheme="minorHAnsi" w:cstheme="minorHAnsi"/>
          <w:color w:val="FF0000"/>
          <w:sz w:val="24"/>
          <w:szCs w:val="24"/>
          <w:lang w:val="en-US"/>
        </w:rPr>
        <w:t>d</w:t>
      </w:r>
      <w:r w:rsidRPr="00910060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both by the subject they will work on and the </w:t>
      </w:r>
      <w:r w:rsidRPr="00910060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US"/>
        </w:rPr>
        <w:t>technics they will learn</w:t>
      </w:r>
      <w:r w:rsidRPr="00910060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. </w:t>
      </w:r>
    </w:p>
    <w:p w14:paraId="4773EE42" w14:textId="5A84B427" w:rsidR="006F28D4" w:rsidRPr="00910060" w:rsidRDefault="006F28D4" w:rsidP="006F28D4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910060">
        <w:rPr>
          <w:rFonts w:asciiTheme="minorHAnsi" w:hAnsiTheme="minorHAnsi" w:cstheme="minorHAnsi"/>
          <w:color w:val="FF0000"/>
          <w:sz w:val="24"/>
          <w:szCs w:val="24"/>
          <w:lang w:val="en-US"/>
        </w:rPr>
        <w:t>A small picture will make your offer more attractive !</w:t>
      </w:r>
    </w:p>
    <w:p w14:paraId="0F5E27D5" w14:textId="503876BD" w:rsidR="006F28D4" w:rsidRPr="00910060" w:rsidRDefault="006F28D4" w:rsidP="00910060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910060">
        <w:rPr>
          <w:rFonts w:asciiTheme="minorHAnsi" w:hAnsiTheme="minorHAnsi" w:cstheme="minorHAnsi"/>
          <w:color w:val="FF0000"/>
          <w:sz w:val="24"/>
          <w:szCs w:val="24"/>
          <w:lang w:val="en-US"/>
        </w:rPr>
        <w:t>1 or 2 pages maximum</w:t>
      </w:r>
    </w:p>
    <w:p w14:paraId="6688B2B9" w14:textId="78943A5F" w:rsidR="00AD2EA0" w:rsidRPr="00910060" w:rsidRDefault="006F28D4" w:rsidP="00910060">
      <w:pPr>
        <w:spacing w:after="120"/>
        <w:rPr>
          <w:rFonts w:asciiTheme="minorHAnsi" w:hAnsiTheme="minorHAnsi" w:cstheme="minorHAnsi"/>
          <w:sz w:val="24"/>
          <w:szCs w:val="24"/>
          <w:lang w:val="en-US" w:eastAsia="ar-SA"/>
        </w:rPr>
      </w:pPr>
      <w:r w:rsidRPr="00910060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Date of the offer: </w:t>
      </w:r>
    </w:p>
    <w:p w14:paraId="1CF2CFCE" w14:textId="77777777" w:rsidR="006B0661" w:rsidRPr="00910060" w:rsidRDefault="006B0661" w:rsidP="00910060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proofErr w:type="spellStart"/>
      <w:r w:rsidRPr="0091006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Tuteur</w:t>
      </w:r>
      <w:proofErr w:type="spellEnd"/>
      <w:r w:rsidRPr="0091006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du stage et </w:t>
      </w:r>
      <w:proofErr w:type="spellStart"/>
      <w:r w:rsidRPr="0091006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Laboratoire</w:t>
      </w:r>
      <w:proofErr w:type="spellEnd"/>
      <w:r w:rsidRPr="0091006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1006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d’accueil</w:t>
      </w:r>
      <w:proofErr w:type="spellEnd"/>
      <w:r w:rsidRPr="0091006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/ Internship supervisor and Host laboratory: </w:t>
      </w:r>
    </w:p>
    <w:p w14:paraId="2A1AD5CC" w14:textId="35BC5D0B" w:rsidR="006B0661" w:rsidRPr="00910060" w:rsidRDefault="006F28D4" w:rsidP="00910060">
      <w:pPr>
        <w:tabs>
          <w:tab w:val="left" w:pos="2127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10060">
        <w:rPr>
          <w:rFonts w:asciiTheme="minorHAnsi" w:hAnsiTheme="minorHAnsi" w:cstheme="minorHAnsi"/>
          <w:sz w:val="24"/>
          <w:szCs w:val="24"/>
          <w:lang w:val="en-US"/>
        </w:rPr>
        <w:t>Laboratoire</w:t>
      </w:r>
      <w:proofErr w:type="spellEnd"/>
      <w:r w:rsidRPr="00910060">
        <w:rPr>
          <w:rFonts w:asciiTheme="minorHAnsi" w:hAnsiTheme="minorHAnsi" w:cstheme="minorHAnsi"/>
          <w:sz w:val="24"/>
          <w:szCs w:val="24"/>
          <w:lang w:val="en-US"/>
        </w:rPr>
        <w:t xml:space="preserve"> / Lab :</w:t>
      </w:r>
    </w:p>
    <w:p w14:paraId="1ADDE12E" w14:textId="3E341E21" w:rsidR="006F28D4" w:rsidRPr="00910060" w:rsidRDefault="006F28D4" w:rsidP="00910060">
      <w:pPr>
        <w:tabs>
          <w:tab w:val="left" w:pos="2127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910060">
        <w:rPr>
          <w:rFonts w:asciiTheme="minorHAnsi" w:hAnsiTheme="minorHAnsi" w:cstheme="minorHAnsi"/>
          <w:sz w:val="24"/>
          <w:szCs w:val="24"/>
          <w:lang w:val="en-US"/>
        </w:rPr>
        <w:t xml:space="preserve">Chef </w:t>
      </w:r>
      <w:proofErr w:type="spellStart"/>
      <w:r w:rsidRPr="00910060">
        <w:rPr>
          <w:rFonts w:asciiTheme="minorHAnsi" w:hAnsiTheme="minorHAnsi" w:cstheme="minorHAnsi"/>
          <w:sz w:val="24"/>
          <w:szCs w:val="24"/>
          <w:lang w:val="en-US"/>
        </w:rPr>
        <w:t>d’équipe</w:t>
      </w:r>
      <w:proofErr w:type="spellEnd"/>
      <w:r w:rsidRPr="00910060">
        <w:rPr>
          <w:rFonts w:asciiTheme="minorHAnsi" w:hAnsiTheme="minorHAnsi" w:cstheme="minorHAnsi"/>
          <w:sz w:val="24"/>
          <w:szCs w:val="24"/>
          <w:lang w:val="en-US"/>
        </w:rPr>
        <w:t xml:space="preserve"> / </w:t>
      </w:r>
      <w:r w:rsidRPr="00910060">
        <w:rPr>
          <w:rFonts w:asciiTheme="minorHAnsi" w:hAnsiTheme="minorHAnsi" w:cstheme="minorHAnsi"/>
          <w:sz w:val="24"/>
          <w:szCs w:val="24"/>
          <w:lang w:val="en-US"/>
        </w:rPr>
        <w:t>Team leader</w:t>
      </w:r>
      <w:r w:rsidRPr="00910060">
        <w:rPr>
          <w:rFonts w:asciiTheme="minorHAnsi" w:hAnsiTheme="minorHAnsi" w:cstheme="minorHAnsi"/>
          <w:sz w:val="24"/>
          <w:szCs w:val="24"/>
          <w:lang w:val="en-US"/>
        </w:rPr>
        <w:t xml:space="preserve"> (name, function, e-mail and telephone)</w:t>
      </w:r>
      <w:r w:rsidRPr="00910060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22A446A0" w14:textId="37B12B89" w:rsidR="006F28D4" w:rsidRPr="00910060" w:rsidRDefault="006F28D4" w:rsidP="00910060">
      <w:pPr>
        <w:tabs>
          <w:tab w:val="left" w:pos="2127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10060">
        <w:rPr>
          <w:rFonts w:asciiTheme="minorHAnsi" w:hAnsiTheme="minorHAnsi" w:cstheme="minorHAnsi"/>
          <w:sz w:val="24"/>
          <w:szCs w:val="24"/>
          <w:lang w:val="en-US"/>
        </w:rPr>
        <w:t>Encadrant</w:t>
      </w:r>
      <w:proofErr w:type="spellEnd"/>
      <w:r w:rsidRPr="00910060">
        <w:rPr>
          <w:rFonts w:asciiTheme="minorHAnsi" w:hAnsiTheme="minorHAnsi" w:cstheme="minorHAnsi"/>
          <w:sz w:val="24"/>
          <w:szCs w:val="24"/>
          <w:lang w:val="en-US"/>
        </w:rPr>
        <w:t xml:space="preserve"> du stage / Supervisor for the internship (if different):</w:t>
      </w:r>
    </w:p>
    <w:p w14:paraId="1D103D3E" w14:textId="22138122" w:rsidR="006F28D4" w:rsidRPr="00910060" w:rsidRDefault="006F28D4" w:rsidP="00910060">
      <w:pPr>
        <w:tabs>
          <w:tab w:val="left" w:pos="2127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910060">
        <w:rPr>
          <w:rFonts w:asciiTheme="minorHAnsi" w:hAnsiTheme="minorHAnsi" w:cstheme="minorHAnsi"/>
          <w:sz w:val="24"/>
          <w:szCs w:val="24"/>
        </w:rPr>
        <w:t xml:space="preserve">Personne à contacter / Contact e-mail: </w:t>
      </w:r>
    </w:p>
    <w:p w14:paraId="08E4410F" w14:textId="1735DDE7" w:rsidR="006F28D4" w:rsidRPr="00910060" w:rsidRDefault="006F28D4" w:rsidP="00910060">
      <w:pPr>
        <w:tabs>
          <w:tab w:val="left" w:pos="2127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10060">
        <w:rPr>
          <w:rFonts w:asciiTheme="minorHAnsi" w:hAnsiTheme="minorHAnsi" w:cstheme="minorHAnsi"/>
          <w:sz w:val="24"/>
          <w:szCs w:val="24"/>
          <w:lang w:val="en-US"/>
        </w:rPr>
        <w:t>Adresse</w:t>
      </w:r>
      <w:proofErr w:type="spellEnd"/>
      <w:r w:rsidRPr="00910060">
        <w:rPr>
          <w:rFonts w:asciiTheme="minorHAnsi" w:hAnsiTheme="minorHAnsi" w:cstheme="minorHAnsi"/>
          <w:sz w:val="24"/>
          <w:szCs w:val="24"/>
          <w:lang w:val="en-US"/>
        </w:rPr>
        <w:t xml:space="preserve"> du stage / Address of the internship: </w:t>
      </w:r>
    </w:p>
    <w:p w14:paraId="57B012E5" w14:textId="213023C1" w:rsidR="006F28D4" w:rsidRPr="00910060" w:rsidRDefault="006F28D4" w:rsidP="00910060">
      <w:pPr>
        <w:tabs>
          <w:tab w:val="left" w:pos="2127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910060">
        <w:rPr>
          <w:rFonts w:asciiTheme="minorHAnsi" w:hAnsiTheme="minorHAnsi" w:cstheme="minorHAnsi"/>
          <w:sz w:val="24"/>
          <w:szCs w:val="24"/>
        </w:rPr>
        <w:t xml:space="preserve">Site internet de l’équipe / Team </w:t>
      </w:r>
      <w:proofErr w:type="spellStart"/>
      <w:r w:rsidRPr="00910060">
        <w:rPr>
          <w:rFonts w:asciiTheme="minorHAnsi" w:hAnsiTheme="minorHAnsi" w:cstheme="minorHAnsi"/>
          <w:sz w:val="24"/>
          <w:szCs w:val="24"/>
        </w:rPr>
        <w:t>Website</w:t>
      </w:r>
      <w:proofErr w:type="spellEnd"/>
      <w:r w:rsidRPr="00910060">
        <w:rPr>
          <w:rFonts w:asciiTheme="minorHAnsi" w:hAnsiTheme="minorHAnsi" w:cstheme="minorHAnsi"/>
          <w:sz w:val="24"/>
          <w:szCs w:val="24"/>
        </w:rPr>
        <w:t xml:space="preserve"> </w:t>
      </w:r>
      <w:r w:rsidRPr="00910060">
        <w:rPr>
          <w:rFonts w:asciiTheme="minorHAnsi" w:hAnsiTheme="minorHAnsi" w:cstheme="minorHAnsi"/>
          <w:sz w:val="24"/>
          <w:szCs w:val="24"/>
        </w:rPr>
        <w:t>:</w:t>
      </w:r>
    </w:p>
    <w:p w14:paraId="2BB4A2D5" w14:textId="3DBA2BD4" w:rsidR="006F28D4" w:rsidRPr="00910060" w:rsidRDefault="006F28D4" w:rsidP="00910060">
      <w:pPr>
        <w:tabs>
          <w:tab w:val="left" w:pos="2127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910060">
        <w:rPr>
          <w:rFonts w:asciiTheme="minorHAnsi" w:hAnsiTheme="minorHAnsi" w:cstheme="minorHAnsi"/>
          <w:sz w:val="24"/>
          <w:szCs w:val="24"/>
        </w:rPr>
        <w:t xml:space="preserve">Langues parlées dans l’équipe / </w:t>
      </w:r>
      <w:proofErr w:type="spellStart"/>
      <w:r w:rsidRPr="00910060">
        <w:rPr>
          <w:rFonts w:asciiTheme="minorHAnsi" w:hAnsiTheme="minorHAnsi" w:cstheme="minorHAnsi"/>
          <w:sz w:val="24"/>
          <w:szCs w:val="24"/>
        </w:rPr>
        <w:t>Languages</w:t>
      </w:r>
      <w:proofErr w:type="spellEnd"/>
      <w:r w:rsidRPr="009100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0060">
        <w:rPr>
          <w:rFonts w:asciiTheme="minorHAnsi" w:hAnsiTheme="minorHAnsi" w:cstheme="minorHAnsi"/>
          <w:sz w:val="24"/>
          <w:szCs w:val="24"/>
        </w:rPr>
        <w:t>spoken</w:t>
      </w:r>
      <w:proofErr w:type="spellEnd"/>
      <w:r w:rsidRPr="00910060">
        <w:rPr>
          <w:rFonts w:asciiTheme="minorHAnsi" w:hAnsiTheme="minorHAnsi" w:cstheme="minorHAnsi"/>
          <w:sz w:val="24"/>
          <w:szCs w:val="24"/>
        </w:rPr>
        <w:t xml:space="preserve"> in the </w:t>
      </w:r>
      <w:proofErr w:type="spellStart"/>
      <w:r w:rsidRPr="00910060">
        <w:rPr>
          <w:rFonts w:asciiTheme="minorHAnsi" w:hAnsiTheme="minorHAnsi" w:cstheme="minorHAnsi"/>
          <w:sz w:val="24"/>
          <w:szCs w:val="24"/>
        </w:rPr>
        <w:t>lab</w:t>
      </w:r>
      <w:proofErr w:type="spellEnd"/>
      <w:r w:rsidRPr="0091006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9CBAA30" w14:textId="4ED85697" w:rsidR="006B0661" w:rsidRPr="00910060" w:rsidRDefault="006F28D4" w:rsidP="00910060">
      <w:pPr>
        <w:tabs>
          <w:tab w:val="left" w:pos="2127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910060">
        <w:rPr>
          <w:rFonts w:asciiTheme="minorHAnsi" w:hAnsiTheme="minorHAnsi" w:cstheme="minorHAnsi"/>
          <w:sz w:val="24"/>
          <w:szCs w:val="24"/>
        </w:rPr>
        <w:t xml:space="preserve">Anciens étudiants encadrés / </w:t>
      </w:r>
      <w:proofErr w:type="spellStart"/>
      <w:r w:rsidRPr="00910060">
        <w:rPr>
          <w:rFonts w:asciiTheme="minorHAnsi" w:hAnsiTheme="minorHAnsi" w:cstheme="minorHAnsi"/>
          <w:sz w:val="24"/>
          <w:szCs w:val="24"/>
        </w:rPr>
        <w:t>Previous</w:t>
      </w:r>
      <w:proofErr w:type="spellEnd"/>
      <w:r w:rsidRPr="00910060">
        <w:rPr>
          <w:rFonts w:asciiTheme="minorHAnsi" w:hAnsiTheme="minorHAnsi" w:cstheme="minorHAnsi"/>
          <w:sz w:val="24"/>
          <w:szCs w:val="24"/>
        </w:rPr>
        <w:t xml:space="preserve"> ENS </w:t>
      </w:r>
      <w:proofErr w:type="spellStart"/>
      <w:r w:rsidRPr="00910060">
        <w:rPr>
          <w:rFonts w:asciiTheme="minorHAnsi" w:hAnsiTheme="minorHAnsi" w:cstheme="minorHAnsi"/>
          <w:sz w:val="24"/>
          <w:szCs w:val="24"/>
        </w:rPr>
        <w:t>student</w:t>
      </w:r>
      <w:proofErr w:type="spellEnd"/>
      <w:r w:rsidRPr="00910060">
        <w:rPr>
          <w:rFonts w:asciiTheme="minorHAnsi" w:hAnsiTheme="minorHAnsi" w:cstheme="minorHAnsi"/>
          <w:sz w:val="24"/>
          <w:szCs w:val="24"/>
        </w:rPr>
        <w:t xml:space="preserve"> (e-mail if </w:t>
      </w:r>
      <w:proofErr w:type="spellStart"/>
      <w:r w:rsidRPr="00910060">
        <w:rPr>
          <w:rFonts w:asciiTheme="minorHAnsi" w:hAnsiTheme="minorHAnsi" w:cstheme="minorHAnsi"/>
          <w:sz w:val="24"/>
          <w:szCs w:val="24"/>
        </w:rPr>
        <w:t>any</w:t>
      </w:r>
      <w:proofErr w:type="spellEnd"/>
      <w:r w:rsidRPr="00910060">
        <w:rPr>
          <w:rFonts w:asciiTheme="minorHAnsi" w:hAnsiTheme="minorHAnsi" w:cstheme="minorHAnsi"/>
          <w:sz w:val="24"/>
          <w:szCs w:val="24"/>
        </w:rPr>
        <w:t xml:space="preserve">) : </w:t>
      </w:r>
    </w:p>
    <w:p w14:paraId="254CDF7C" w14:textId="77777777" w:rsidR="006B0661" w:rsidRPr="00910060" w:rsidRDefault="006B0661" w:rsidP="00910060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Titre du projet de recherche / </w:t>
      </w:r>
      <w:proofErr w:type="spellStart"/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>Research</w:t>
      </w:r>
      <w:proofErr w:type="spellEnd"/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>project</w:t>
      </w:r>
      <w:proofErr w:type="spellEnd"/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>title</w:t>
      </w:r>
      <w:proofErr w:type="spellEnd"/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3801D743" w14:textId="03C2658F" w:rsidR="006B0661" w:rsidRPr="00910060" w:rsidRDefault="006F28D4" w:rsidP="00910060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10060">
        <w:rPr>
          <w:rFonts w:asciiTheme="minorHAnsi" w:hAnsiTheme="minorHAnsi" w:cstheme="minorHAnsi"/>
          <w:sz w:val="24"/>
          <w:szCs w:val="24"/>
        </w:rPr>
        <w:t xml:space="preserve">Mots clés / Keywords : </w:t>
      </w:r>
    </w:p>
    <w:p w14:paraId="39ABE554" w14:textId="0581FFDD" w:rsidR="006B0661" w:rsidRPr="00910060" w:rsidRDefault="006B0661" w:rsidP="00910060">
      <w:pPr>
        <w:tabs>
          <w:tab w:val="left" w:pos="2127"/>
          <w:tab w:val="left" w:pos="9781"/>
        </w:tabs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>Description du projet / Project description</w:t>
      </w:r>
      <w:r w:rsidR="00910060"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(</w:t>
      </w:r>
      <w:proofErr w:type="spellStart"/>
      <w:r w:rsidR="00910060" w:rsidRPr="00910060">
        <w:rPr>
          <w:rFonts w:asciiTheme="minorHAnsi" w:hAnsiTheme="minorHAnsi" w:cstheme="minorHAnsi"/>
          <w:b/>
          <w:sz w:val="24"/>
          <w:szCs w:val="24"/>
          <w:u w:val="single"/>
        </w:rPr>
        <w:t>subject</w:t>
      </w:r>
      <w:proofErr w:type="spellEnd"/>
      <w:r w:rsidR="00910060"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and </w:t>
      </w:r>
      <w:proofErr w:type="spellStart"/>
      <w:r w:rsidR="00910060" w:rsidRPr="00910060">
        <w:rPr>
          <w:rFonts w:asciiTheme="minorHAnsi" w:hAnsiTheme="minorHAnsi" w:cstheme="minorHAnsi"/>
          <w:b/>
          <w:sz w:val="24"/>
          <w:szCs w:val="24"/>
          <w:u w:val="single"/>
        </w:rPr>
        <w:t>technics</w:t>
      </w:r>
      <w:proofErr w:type="spellEnd"/>
      <w:r w:rsidR="00910060" w:rsidRPr="00910060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4768E6F3" w14:textId="5A45E4E9" w:rsidR="006B0661" w:rsidRPr="00910060" w:rsidRDefault="006F28D4" w:rsidP="00910060">
      <w:pPr>
        <w:tabs>
          <w:tab w:val="left" w:pos="2127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910060">
        <w:rPr>
          <w:rFonts w:asciiTheme="minorHAnsi" w:hAnsiTheme="minorHAnsi" w:cstheme="minorHAnsi"/>
          <w:sz w:val="24"/>
          <w:szCs w:val="24"/>
        </w:rPr>
        <w:t xml:space="preserve">20 lignes max / 20 </w:t>
      </w:r>
      <w:proofErr w:type="spellStart"/>
      <w:r w:rsidRPr="00910060">
        <w:rPr>
          <w:rFonts w:asciiTheme="minorHAnsi" w:hAnsiTheme="minorHAnsi" w:cstheme="minorHAnsi"/>
          <w:sz w:val="24"/>
          <w:szCs w:val="24"/>
        </w:rPr>
        <w:t>lines</w:t>
      </w:r>
      <w:proofErr w:type="spellEnd"/>
      <w:r w:rsidRPr="00910060">
        <w:rPr>
          <w:rFonts w:asciiTheme="minorHAnsi" w:hAnsiTheme="minorHAnsi" w:cstheme="minorHAnsi"/>
          <w:sz w:val="24"/>
          <w:szCs w:val="24"/>
        </w:rPr>
        <w:t xml:space="preserve"> maximum</w:t>
      </w:r>
      <w:r w:rsidR="00910060" w:rsidRPr="009100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060" w:rsidRPr="00910060">
        <w:rPr>
          <w:rFonts w:asciiTheme="minorHAnsi" w:hAnsiTheme="minorHAnsi" w:cstheme="minorHAnsi"/>
          <w:sz w:val="24"/>
          <w:szCs w:val="24"/>
        </w:rPr>
        <w:t>recommended</w:t>
      </w:r>
      <w:proofErr w:type="spellEnd"/>
    </w:p>
    <w:p w14:paraId="1E70CFDF" w14:textId="137DC1E9" w:rsidR="006B0661" w:rsidRPr="00910060" w:rsidRDefault="006B0661" w:rsidP="00910060">
      <w:pPr>
        <w:tabs>
          <w:tab w:val="left" w:pos="2127"/>
          <w:tab w:val="left" w:pos="9781"/>
        </w:tabs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Publications du laboratoire </w:t>
      </w:r>
      <w:r w:rsidR="006F28D4" w:rsidRPr="00910060">
        <w:rPr>
          <w:rFonts w:asciiTheme="minorHAnsi" w:hAnsiTheme="minorHAnsi" w:cstheme="minorHAnsi"/>
          <w:b/>
          <w:sz w:val="24"/>
          <w:szCs w:val="24"/>
          <w:u w:val="single"/>
        </w:rPr>
        <w:t>ou revue recommandée sur le sujet</w:t>
      </w:r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/ </w:t>
      </w:r>
      <w:proofErr w:type="spellStart"/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>Lab</w:t>
      </w:r>
      <w:proofErr w:type="spellEnd"/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publications</w:t>
      </w:r>
      <w:r w:rsidR="006F28D4"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or </w:t>
      </w:r>
      <w:proofErr w:type="spellStart"/>
      <w:r w:rsidR="006F28D4" w:rsidRPr="00910060">
        <w:rPr>
          <w:rFonts w:asciiTheme="minorHAnsi" w:hAnsiTheme="minorHAnsi" w:cstheme="minorHAnsi"/>
          <w:b/>
          <w:sz w:val="24"/>
          <w:szCs w:val="24"/>
          <w:u w:val="single"/>
        </w:rPr>
        <w:t>recommended</w:t>
      </w:r>
      <w:proofErr w:type="spellEnd"/>
      <w:r w:rsidR="006F28D4"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6F28D4" w:rsidRPr="00910060">
        <w:rPr>
          <w:rFonts w:asciiTheme="minorHAnsi" w:hAnsiTheme="minorHAnsi" w:cstheme="minorHAnsi"/>
          <w:b/>
          <w:sz w:val="24"/>
          <w:szCs w:val="24"/>
          <w:u w:val="single"/>
        </w:rPr>
        <w:t>review</w:t>
      </w:r>
      <w:proofErr w:type="spellEnd"/>
      <w:r w:rsidR="006F28D4"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on the </w:t>
      </w:r>
      <w:proofErr w:type="spellStart"/>
      <w:r w:rsidR="006F28D4" w:rsidRPr="00910060">
        <w:rPr>
          <w:rFonts w:asciiTheme="minorHAnsi" w:hAnsiTheme="minorHAnsi" w:cstheme="minorHAnsi"/>
          <w:b/>
          <w:sz w:val="24"/>
          <w:szCs w:val="24"/>
          <w:u w:val="single"/>
        </w:rPr>
        <w:t>subject</w:t>
      </w:r>
      <w:proofErr w:type="spellEnd"/>
      <w:r w:rsidRPr="00910060">
        <w:rPr>
          <w:rFonts w:asciiTheme="minorHAnsi" w:hAnsiTheme="minorHAnsi" w:cstheme="minorHAnsi"/>
          <w:b/>
          <w:sz w:val="24"/>
          <w:szCs w:val="24"/>
          <w:u w:val="single"/>
        </w:rPr>
        <w:t xml:space="preserve"> (5 max):</w:t>
      </w:r>
    </w:p>
    <w:p w14:paraId="0A5E5691" w14:textId="77777777" w:rsidR="006B0661" w:rsidRPr="006B0661" w:rsidRDefault="006B0661" w:rsidP="00910060">
      <w:pPr>
        <w:spacing w:after="120"/>
        <w:rPr>
          <w:rFonts w:asciiTheme="minorHAnsi" w:hAnsiTheme="minorHAnsi" w:cstheme="minorHAnsi"/>
          <w:lang w:val="en-US"/>
        </w:rPr>
      </w:pPr>
    </w:p>
    <w:sectPr w:rsidR="006B0661" w:rsidRPr="006B0661" w:rsidSect="00E64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4722" w14:textId="77777777" w:rsidR="000A575A" w:rsidRDefault="000A575A" w:rsidP="000F1340">
      <w:pPr>
        <w:spacing w:after="0" w:line="240" w:lineRule="auto"/>
      </w:pPr>
      <w:r>
        <w:separator/>
      </w:r>
    </w:p>
  </w:endnote>
  <w:endnote w:type="continuationSeparator" w:id="0">
    <w:p w14:paraId="31A668B8" w14:textId="77777777" w:rsidR="000A575A" w:rsidRDefault="000A575A" w:rsidP="000F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B5FF" w14:textId="77777777" w:rsidR="008B3368" w:rsidRDefault="008B3368" w:rsidP="0020352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5120B7" w14:textId="77777777" w:rsidR="008B3368" w:rsidRDefault="008B33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9CE1" w14:textId="77777777" w:rsidR="008B3368" w:rsidRDefault="008B3368" w:rsidP="00BF2E19">
    <w:pPr>
      <w:pStyle w:val="Pieddepage"/>
      <w:framePr w:wrap="around" w:vAnchor="text" w:hAnchor="page" w:x="5199" w:y="767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2E1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CF593F4" w14:textId="5B3E186C" w:rsidR="000F1340" w:rsidRDefault="008B3368" w:rsidP="00BD747F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25B0EB32" wp14:editId="49E02808">
          <wp:simplePos x="0" y="0"/>
          <wp:positionH relativeFrom="column">
            <wp:posOffset>4090670</wp:posOffset>
          </wp:positionH>
          <wp:positionV relativeFrom="paragraph">
            <wp:posOffset>234950</wp:posOffset>
          </wp:positionV>
          <wp:extent cx="2020570" cy="695960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7B39F479" wp14:editId="7964ACFB">
          <wp:simplePos x="0" y="0"/>
          <wp:positionH relativeFrom="column">
            <wp:posOffset>-900430</wp:posOffset>
          </wp:positionH>
          <wp:positionV relativeFrom="paragraph">
            <wp:posOffset>-144780</wp:posOffset>
          </wp:positionV>
          <wp:extent cx="769200" cy="1281600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glet no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00" cy="128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E256" w14:textId="55BCA6CA" w:rsidR="00CB2D86" w:rsidRDefault="008B336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415774CA" wp14:editId="53284851">
          <wp:simplePos x="0" y="0"/>
          <wp:positionH relativeFrom="column">
            <wp:posOffset>-900430</wp:posOffset>
          </wp:positionH>
          <wp:positionV relativeFrom="paragraph">
            <wp:posOffset>-135890</wp:posOffset>
          </wp:positionV>
          <wp:extent cx="830580" cy="1265555"/>
          <wp:effectExtent l="0" t="0" r="7620" b="4445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B6B2A96" wp14:editId="694D8A31">
          <wp:simplePos x="0" y="0"/>
          <wp:positionH relativeFrom="column">
            <wp:posOffset>-900430</wp:posOffset>
          </wp:positionH>
          <wp:positionV relativeFrom="paragraph">
            <wp:posOffset>-9559290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5EBB6180" wp14:editId="55985453">
          <wp:simplePos x="0" y="0"/>
          <wp:positionH relativeFrom="column">
            <wp:posOffset>4103370</wp:posOffset>
          </wp:positionH>
          <wp:positionV relativeFrom="paragraph">
            <wp:posOffset>222250</wp:posOffset>
          </wp:positionV>
          <wp:extent cx="2020800" cy="69600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00" cy="69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E41CE" w14:textId="77777777" w:rsidR="000A575A" w:rsidRDefault="000A575A" w:rsidP="000F1340">
      <w:pPr>
        <w:spacing w:after="0" w:line="240" w:lineRule="auto"/>
      </w:pPr>
      <w:r>
        <w:separator/>
      </w:r>
    </w:p>
  </w:footnote>
  <w:footnote w:type="continuationSeparator" w:id="0">
    <w:p w14:paraId="65547C57" w14:textId="77777777" w:rsidR="000A575A" w:rsidRDefault="000A575A" w:rsidP="000F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8F7D" w14:textId="77777777" w:rsidR="00BF2E19" w:rsidRDefault="00BF2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ADF3" w14:textId="77777777" w:rsidR="00BF2E19" w:rsidRDefault="00BF2E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6798" w14:textId="3B9B71C7" w:rsidR="000F1340" w:rsidRPr="00A45C4A" w:rsidRDefault="008B3368" w:rsidP="00A45C4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568B4C9" wp14:editId="2CEC6687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868170" cy="1788795"/>
          <wp:effectExtent l="0" t="0" r="0" b="1905"/>
          <wp:wrapSquare wrapText="right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65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84D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E3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90A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ED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22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09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E4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A3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94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hAnsi="Verdana" w:cs="Times New Roman"/>
      </w:rPr>
    </w:lvl>
  </w:abstractNum>
  <w:abstractNum w:abstractNumId="11" w15:restartNumberingAfterBreak="0">
    <w:nsid w:val="09E961F0"/>
    <w:multiLevelType w:val="multilevel"/>
    <w:tmpl w:val="38DE26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color w:val="E14D16"/>
        <w:sz w:val="32"/>
        <w:szCs w:val="3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DF1176"/>
    <w:multiLevelType w:val="hybridMultilevel"/>
    <w:tmpl w:val="A5DC6240"/>
    <w:lvl w:ilvl="0" w:tplc="1B0284C4">
      <w:start w:val="1"/>
      <w:numFmt w:val="bullet"/>
      <w:pStyle w:val="Puce2ENSdeLyon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33C22E1"/>
    <w:multiLevelType w:val="multilevel"/>
    <w:tmpl w:val="2618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520"/>
      </w:pPr>
      <w:rPr>
        <w:rFonts w:hint="default"/>
      </w:rPr>
    </w:lvl>
  </w:abstractNum>
  <w:abstractNum w:abstractNumId="14" w15:restartNumberingAfterBreak="0">
    <w:nsid w:val="19BA282E"/>
    <w:multiLevelType w:val="hybridMultilevel"/>
    <w:tmpl w:val="2B548AAA"/>
    <w:lvl w:ilvl="0" w:tplc="0F127EE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C767F"/>
    <w:multiLevelType w:val="hybridMultilevel"/>
    <w:tmpl w:val="502076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A26DF"/>
    <w:multiLevelType w:val="hybridMultilevel"/>
    <w:tmpl w:val="BEAC6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D3D9D"/>
    <w:multiLevelType w:val="hybridMultilevel"/>
    <w:tmpl w:val="CEF89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359B4"/>
    <w:multiLevelType w:val="hybridMultilevel"/>
    <w:tmpl w:val="21783F70"/>
    <w:lvl w:ilvl="0" w:tplc="492C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3889"/>
    <w:multiLevelType w:val="hybridMultilevel"/>
    <w:tmpl w:val="40764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C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BF796E"/>
    <w:multiLevelType w:val="hybridMultilevel"/>
    <w:tmpl w:val="8842D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7BB"/>
    <w:multiLevelType w:val="hybridMultilevel"/>
    <w:tmpl w:val="97529F9E"/>
    <w:lvl w:ilvl="0" w:tplc="ED101D8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03AFB"/>
    <w:multiLevelType w:val="hybridMultilevel"/>
    <w:tmpl w:val="114297E6"/>
    <w:lvl w:ilvl="0" w:tplc="B54CBDE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24AB4"/>
    <w:multiLevelType w:val="hybridMultilevel"/>
    <w:tmpl w:val="29F62C3A"/>
    <w:lvl w:ilvl="0" w:tplc="575CFAC4">
      <w:start w:val="1"/>
      <w:numFmt w:val="decimal"/>
      <w:pStyle w:val="Titre2"/>
      <w:lvlText w:val="%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7811"/>
    <w:multiLevelType w:val="hybridMultilevel"/>
    <w:tmpl w:val="23AE4C22"/>
    <w:lvl w:ilvl="0" w:tplc="25B28CF6">
      <w:start w:val="1"/>
      <w:numFmt w:val="bullet"/>
      <w:pStyle w:val="Puce1ENSdeLy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77AC9"/>
    <w:multiLevelType w:val="hybridMultilevel"/>
    <w:tmpl w:val="8E04B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847CD1"/>
    <w:multiLevelType w:val="multilevel"/>
    <w:tmpl w:val="BD38BA0E"/>
    <w:lvl w:ilvl="0">
      <w:start w:val="1"/>
      <w:numFmt w:val="decimal"/>
      <w:pStyle w:val="Titre1ENSdeLy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ENSdeLyon"/>
      <w:isLgl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pStyle w:val="Titre3ENSdeLyon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pStyle w:val="Titre4ENSdeLyon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52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1"/>
  </w:num>
  <w:num w:numId="5">
    <w:abstractNumId w:val="19"/>
  </w:num>
  <w:num w:numId="6">
    <w:abstractNumId w:val="17"/>
  </w:num>
  <w:num w:numId="7">
    <w:abstractNumId w:val="18"/>
  </w:num>
  <w:num w:numId="8">
    <w:abstractNumId w:val="25"/>
  </w:num>
  <w:num w:numId="9">
    <w:abstractNumId w:val="15"/>
  </w:num>
  <w:num w:numId="10">
    <w:abstractNumId w:val="26"/>
  </w:num>
  <w:num w:numId="11">
    <w:abstractNumId w:val="12"/>
  </w:num>
  <w:num w:numId="12">
    <w:abstractNumId w:val="14"/>
  </w:num>
  <w:num w:numId="13">
    <w:abstractNumId w:val="13"/>
  </w:num>
  <w:num w:numId="14">
    <w:abstractNumId w:val="27"/>
  </w:num>
  <w:num w:numId="15">
    <w:abstractNumId w:val="24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F4"/>
    <w:rsid w:val="000A575A"/>
    <w:rsid w:val="000B37AB"/>
    <w:rsid w:val="000C059D"/>
    <w:rsid w:val="000F1340"/>
    <w:rsid w:val="00257386"/>
    <w:rsid w:val="002A6E1A"/>
    <w:rsid w:val="003E305B"/>
    <w:rsid w:val="003F51DE"/>
    <w:rsid w:val="00423B4D"/>
    <w:rsid w:val="00426654"/>
    <w:rsid w:val="00472384"/>
    <w:rsid w:val="004A4C24"/>
    <w:rsid w:val="005F6F43"/>
    <w:rsid w:val="006162E4"/>
    <w:rsid w:val="0061718B"/>
    <w:rsid w:val="006B0661"/>
    <w:rsid w:val="006F28D4"/>
    <w:rsid w:val="006F4B7A"/>
    <w:rsid w:val="007057E1"/>
    <w:rsid w:val="00724600"/>
    <w:rsid w:val="00786081"/>
    <w:rsid w:val="008B29B2"/>
    <w:rsid w:val="008B3368"/>
    <w:rsid w:val="008C257F"/>
    <w:rsid w:val="00910060"/>
    <w:rsid w:val="009125E6"/>
    <w:rsid w:val="009328A4"/>
    <w:rsid w:val="00941CD9"/>
    <w:rsid w:val="00971C5A"/>
    <w:rsid w:val="00982D9A"/>
    <w:rsid w:val="00990CD4"/>
    <w:rsid w:val="00A45C4A"/>
    <w:rsid w:val="00A549F4"/>
    <w:rsid w:val="00A876A6"/>
    <w:rsid w:val="00A9226C"/>
    <w:rsid w:val="00A978D7"/>
    <w:rsid w:val="00AD2EA0"/>
    <w:rsid w:val="00AF4F94"/>
    <w:rsid w:val="00BA44AC"/>
    <w:rsid w:val="00BB1AAF"/>
    <w:rsid w:val="00BD747F"/>
    <w:rsid w:val="00BF2E19"/>
    <w:rsid w:val="00C34078"/>
    <w:rsid w:val="00C979E5"/>
    <w:rsid w:val="00CB2D86"/>
    <w:rsid w:val="00CC2889"/>
    <w:rsid w:val="00CF3F43"/>
    <w:rsid w:val="00DB105F"/>
    <w:rsid w:val="00DE67D1"/>
    <w:rsid w:val="00E64F3D"/>
    <w:rsid w:val="00E65A67"/>
    <w:rsid w:val="00E934ED"/>
    <w:rsid w:val="00F20AB9"/>
    <w:rsid w:val="00FA16DA"/>
    <w:rsid w:val="00FC61E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8E163"/>
  <w15:docId w15:val="{3D07E876-DF2C-0249-A806-65355F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786081"/>
  </w:style>
  <w:style w:type="paragraph" w:styleId="Titre1">
    <w:name w:val="heading 1"/>
    <w:basedOn w:val="Normal"/>
    <w:next w:val="Normal"/>
    <w:link w:val="Titre1Car"/>
    <w:uiPriority w:val="9"/>
    <w:semiHidden/>
    <w:rsid w:val="009328A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semiHidden/>
    <w:rsid w:val="00426654"/>
    <w:pPr>
      <w:numPr>
        <w:numId w:val="15"/>
      </w:numPr>
      <w:spacing w:before="20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Titre3">
    <w:name w:val="heading 3"/>
    <w:basedOn w:val="Titre2"/>
    <w:next w:val="TextecourantENSdeLyon"/>
    <w:link w:val="Titre3Car"/>
    <w:uiPriority w:val="9"/>
    <w:semiHidden/>
    <w:rsid w:val="00E934ED"/>
    <w:pPr>
      <w:numPr>
        <w:ilvl w:val="2"/>
        <w:numId w:val="4"/>
      </w:numPr>
      <w:ind w:left="1428"/>
      <w:outlineLvl w:val="2"/>
    </w:pPr>
    <w:rPr>
      <w:rFonts w:ascii="Arial" w:hAnsi="Arial"/>
      <w:b/>
      <w:bCs/>
    </w:rPr>
  </w:style>
  <w:style w:type="paragraph" w:styleId="Titre4">
    <w:name w:val="heading 4"/>
    <w:basedOn w:val="Titre3"/>
    <w:next w:val="Normal"/>
    <w:link w:val="Titre4Car"/>
    <w:autoRedefine/>
    <w:uiPriority w:val="9"/>
    <w:semiHidden/>
    <w:rsid w:val="00426654"/>
    <w:pPr>
      <w:numPr>
        <w:ilvl w:val="3"/>
      </w:numPr>
      <w:ind w:left="2988"/>
      <w:outlineLvl w:val="3"/>
    </w:pPr>
    <w:rPr>
      <w:bCs w:val="0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9328A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28A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28A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28A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28A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semiHidden/>
    <w:rsid w:val="000F134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61718B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3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340"/>
  </w:style>
  <w:style w:type="paragraph" w:styleId="Pieddepage">
    <w:name w:val="footer"/>
    <w:basedOn w:val="Normal"/>
    <w:link w:val="PieddepageCar"/>
    <w:uiPriority w:val="99"/>
    <w:unhideWhenUsed/>
    <w:rsid w:val="000F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340"/>
  </w:style>
  <w:style w:type="paragraph" w:styleId="Paragraphedeliste">
    <w:name w:val="List Paragraph"/>
    <w:basedOn w:val="Normal"/>
    <w:uiPriority w:val="34"/>
    <w:semiHidden/>
    <w:rsid w:val="00DE67D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1718B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1718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1718B"/>
    <w:rPr>
      <w:rFonts w:ascii="Arial" w:eastAsiaTheme="majorEastAsia" w:hAnsi="Arial" w:cstheme="majorBidi"/>
      <w:b/>
      <w:i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328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32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328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2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ENSdeLyon">
    <w:name w:val="Titre 1 ENS de Lyon"/>
    <w:basedOn w:val="TextecourantENSdeLyon"/>
    <w:next w:val="TextecourantENSdeLyon"/>
    <w:link w:val="Titre1ENSdeLyonCar"/>
    <w:autoRedefine/>
    <w:qFormat/>
    <w:rsid w:val="00C979E5"/>
    <w:pPr>
      <w:numPr>
        <w:numId w:val="14"/>
      </w:numPr>
    </w:pPr>
    <w:rPr>
      <w:b/>
      <w:sz w:val="36"/>
      <w:szCs w:val="36"/>
    </w:rPr>
  </w:style>
  <w:style w:type="paragraph" w:customStyle="1" w:styleId="Titre2ENSdeLyon">
    <w:name w:val="Titre 2 ENS de Lyon"/>
    <w:basedOn w:val="TextecourantENSdeLyon"/>
    <w:next w:val="TextecourantENSdeLyon"/>
    <w:link w:val="Titre2ENSdeLyonCar"/>
    <w:autoRedefine/>
    <w:qFormat/>
    <w:rsid w:val="00C979E5"/>
    <w:pPr>
      <w:numPr>
        <w:ilvl w:val="1"/>
        <w:numId w:val="14"/>
      </w:numPr>
      <w:ind w:left="1276"/>
    </w:pPr>
    <w:rPr>
      <w:b/>
      <w:color w:val="E14D16"/>
      <w:sz w:val="32"/>
      <w:szCs w:val="32"/>
    </w:rPr>
  </w:style>
  <w:style w:type="paragraph" w:customStyle="1" w:styleId="Titre3ENSdeLyon">
    <w:name w:val="Titre 3 ENS de Lyon"/>
    <w:basedOn w:val="TextecourantENSdeLyon"/>
    <w:next w:val="TextecourantENSdeLyon"/>
    <w:link w:val="Titre3ENSdeLyonCar"/>
    <w:autoRedefine/>
    <w:qFormat/>
    <w:rsid w:val="00C979E5"/>
    <w:pPr>
      <w:numPr>
        <w:ilvl w:val="2"/>
        <w:numId w:val="14"/>
      </w:numPr>
      <w:ind w:left="1418"/>
    </w:pPr>
    <w:rPr>
      <w:b/>
    </w:rPr>
  </w:style>
  <w:style w:type="character" w:customStyle="1" w:styleId="Titre1ENSdeLyonCar">
    <w:name w:val="Titre 1 ENS de Lyon Car"/>
    <w:basedOn w:val="TextecourantENSdeLyonCar"/>
    <w:link w:val="Titre1ENSdeLyon"/>
    <w:rsid w:val="00C979E5"/>
    <w:rPr>
      <w:rFonts w:ascii="Arial" w:hAnsi="Arial" w:cs="Arial"/>
      <w:b/>
      <w:color w:val="000000" w:themeColor="text1"/>
      <w:sz w:val="36"/>
      <w:szCs w:val="36"/>
    </w:rPr>
  </w:style>
  <w:style w:type="character" w:customStyle="1" w:styleId="Titre2ENSdeLyonCar">
    <w:name w:val="Titre 2 ENS de Lyon Car"/>
    <w:basedOn w:val="TextecourantENSdeLyonCar"/>
    <w:link w:val="Titre2ENSdeLyon"/>
    <w:rsid w:val="00C979E5"/>
    <w:rPr>
      <w:rFonts w:ascii="Arial" w:hAnsi="Arial" w:cs="Arial"/>
      <w:b/>
      <w:color w:val="E14D16"/>
      <w:sz w:val="32"/>
      <w:szCs w:val="32"/>
    </w:rPr>
  </w:style>
  <w:style w:type="character" w:customStyle="1" w:styleId="Titre3ENSdeLyonCar">
    <w:name w:val="Titre 3 ENS de Lyon Car"/>
    <w:basedOn w:val="TextecourantENSdeLyonCar"/>
    <w:link w:val="Titre3ENSdeLyon"/>
    <w:rsid w:val="00C979E5"/>
    <w:rPr>
      <w:rFonts w:ascii="Arial" w:hAnsi="Arial" w:cs="Arial"/>
      <w:b/>
      <w:color w:val="000000" w:themeColor="text1"/>
    </w:rPr>
  </w:style>
  <w:style w:type="paragraph" w:customStyle="1" w:styleId="Titre4ENSdeLyon">
    <w:name w:val="Titre 4 ENS de Lyon"/>
    <w:basedOn w:val="TextecourantENSdeLyon"/>
    <w:next w:val="TextecourantENSdeLyon"/>
    <w:link w:val="Titre4ENSdeLyonCar"/>
    <w:autoRedefine/>
    <w:qFormat/>
    <w:rsid w:val="00426654"/>
    <w:pPr>
      <w:numPr>
        <w:ilvl w:val="3"/>
        <w:numId w:val="14"/>
      </w:numPr>
      <w:ind w:left="2127"/>
    </w:pPr>
    <w:rPr>
      <w:b/>
      <w:color w:val="E14D16"/>
    </w:rPr>
  </w:style>
  <w:style w:type="character" w:customStyle="1" w:styleId="Titre4ENSdeLyonCar">
    <w:name w:val="Titre 4 ENS de Lyon Car"/>
    <w:basedOn w:val="TextecourantENSdeLyonCar"/>
    <w:link w:val="Titre4ENSdeLyon"/>
    <w:rsid w:val="00426654"/>
    <w:rPr>
      <w:rFonts w:ascii="Arial" w:hAnsi="Arial" w:cs="Arial"/>
      <w:b/>
      <w:color w:val="E14D16"/>
    </w:rPr>
  </w:style>
  <w:style w:type="paragraph" w:customStyle="1" w:styleId="ExergueENSDeLyon">
    <w:name w:val="Exergue ENS De Lyon"/>
    <w:basedOn w:val="Normal"/>
    <w:link w:val="ExergueENSDeLyonCar"/>
    <w:uiPriority w:val="2"/>
    <w:qFormat/>
    <w:rsid w:val="00423B4D"/>
    <w:pPr>
      <w:pBdr>
        <w:left w:val="single" w:sz="48" w:space="4" w:color="E14D16"/>
      </w:pBdr>
      <w:ind w:left="4956"/>
      <w:jc w:val="both"/>
    </w:pPr>
    <w:rPr>
      <w:rFonts w:cs="Arial"/>
      <w:sz w:val="36"/>
      <w:szCs w:val="36"/>
    </w:rPr>
  </w:style>
  <w:style w:type="paragraph" w:styleId="Listepuces">
    <w:name w:val="List Bullet"/>
    <w:basedOn w:val="Normal"/>
    <w:uiPriority w:val="99"/>
    <w:semiHidden/>
    <w:unhideWhenUsed/>
    <w:rsid w:val="00426654"/>
    <w:pPr>
      <w:numPr>
        <w:numId w:val="16"/>
      </w:numPr>
      <w:contextualSpacing/>
    </w:pPr>
  </w:style>
  <w:style w:type="paragraph" w:customStyle="1" w:styleId="TextecourantENSdeLyon">
    <w:name w:val="Texte courant ENS de Lyon"/>
    <w:basedOn w:val="Normal"/>
    <w:link w:val="TextecourantENSdeLyonCar"/>
    <w:qFormat/>
    <w:rsid w:val="00423B4D"/>
    <w:rPr>
      <w:rFonts w:cs="Arial"/>
    </w:rPr>
  </w:style>
  <w:style w:type="character" w:customStyle="1" w:styleId="ExergueENSDeLyonCar">
    <w:name w:val="Exergue ENS De Lyon Car"/>
    <w:basedOn w:val="Policepardfaut"/>
    <w:link w:val="ExergueENSDeLyon"/>
    <w:uiPriority w:val="2"/>
    <w:rsid w:val="0061718B"/>
    <w:rPr>
      <w:rFonts w:ascii="Arial" w:hAnsi="Arial" w:cs="Arial"/>
      <w:sz w:val="36"/>
      <w:szCs w:val="36"/>
    </w:rPr>
  </w:style>
  <w:style w:type="paragraph" w:customStyle="1" w:styleId="TextecourantitaliqueENSdeLyon">
    <w:name w:val="Texte courant italique ENS de Lyon"/>
    <w:basedOn w:val="TextecourantENSdeLyon"/>
    <w:link w:val="TextecourantitaliqueENSdeLyonCar"/>
    <w:autoRedefine/>
    <w:uiPriority w:val="1"/>
    <w:qFormat/>
    <w:rsid w:val="00423B4D"/>
    <w:rPr>
      <w:i/>
    </w:rPr>
  </w:style>
  <w:style w:type="character" w:customStyle="1" w:styleId="TextecourantENSdeLyonCar">
    <w:name w:val="Texte courant ENS de Lyon Car"/>
    <w:basedOn w:val="Policepardfaut"/>
    <w:link w:val="TextecourantENSdeLyon"/>
    <w:rsid w:val="00423B4D"/>
    <w:rPr>
      <w:rFonts w:ascii="Arial" w:hAnsi="Arial" w:cs="Arial"/>
    </w:rPr>
  </w:style>
  <w:style w:type="paragraph" w:customStyle="1" w:styleId="Puce1ENSdeLyon">
    <w:name w:val="Puce 1 ENS de Lyon"/>
    <w:basedOn w:val="Listepuces"/>
    <w:link w:val="Puce1ENSdeLyonCar"/>
    <w:autoRedefine/>
    <w:uiPriority w:val="1"/>
    <w:qFormat/>
    <w:rsid w:val="00426654"/>
    <w:pPr>
      <w:numPr>
        <w:numId w:val="8"/>
      </w:numPr>
      <w:spacing w:after="0"/>
      <w:ind w:left="714" w:hanging="357"/>
    </w:pPr>
  </w:style>
  <w:style w:type="character" w:customStyle="1" w:styleId="TextecourantitaliqueENSdeLyonCar">
    <w:name w:val="Texte courant italique ENS de Lyon Car"/>
    <w:basedOn w:val="Policepardfaut"/>
    <w:link w:val="TextecourantitaliqueENSdeLyon"/>
    <w:uiPriority w:val="1"/>
    <w:rsid w:val="0061718B"/>
    <w:rPr>
      <w:rFonts w:ascii="Arial" w:hAnsi="Arial" w:cs="Arial"/>
      <w:i/>
    </w:rPr>
  </w:style>
  <w:style w:type="paragraph" w:customStyle="1" w:styleId="Puce2ENSdeLyon">
    <w:name w:val="Puce 2 ENS de Lyon"/>
    <w:basedOn w:val="Puce1ENSdeLyon"/>
    <w:link w:val="Puce2ENSdeLyonCar"/>
    <w:autoRedefine/>
    <w:uiPriority w:val="1"/>
    <w:qFormat/>
    <w:rsid w:val="00FC61ED"/>
    <w:pPr>
      <w:numPr>
        <w:numId w:val="11"/>
      </w:numPr>
    </w:pPr>
  </w:style>
  <w:style w:type="character" w:customStyle="1" w:styleId="Puce1ENSdeLyonCar">
    <w:name w:val="Puce 1 ENS de Lyon Car"/>
    <w:basedOn w:val="TextecourantENSdeLyonCar"/>
    <w:link w:val="Puce1ENSdeLyon"/>
    <w:uiPriority w:val="1"/>
    <w:rsid w:val="0061718B"/>
    <w:rPr>
      <w:rFonts w:ascii="Arial" w:hAnsi="Arial" w:cs="Arial"/>
    </w:rPr>
  </w:style>
  <w:style w:type="paragraph" w:customStyle="1" w:styleId="TexteitaliqueenretraitENSdeLyon">
    <w:name w:val="Texte italique en retrait ENS de Lyon"/>
    <w:basedOn w:val="TextecourantitaliqueENSdeLyon"/>
    <w:link w:val="TexteitaliqueenretraitENSdeLyonCar"/>
    <w:autoRedefine/>
    <w:qFormat/>
    <w:rsid w:val="00426654"/>
    <w:pPr>
      <w:ind w:left="360"/>
    </w:pPr>
  </w:style>
  <w:style w:type="character" w:customStyle="1" w:styleId="Puce2ENSdeLyonCar">
    <w:name w:val="Puce 2 ENS de Lyon Car"/>
    <w:basedOn w:val="TextecourantENSdeLyonCar"/>
    <w:link w:val="Puce2ENSdeLyon"/>
    <w:uiPriority w:val="1"/>
    <w:rsid w:val="0061718B"/>
    <w:rPr>
      <w:rFonts w:ascii="Arial" w:hAnsi="Arial" w:cs="Arial"/>
    </w:rPr>
  </w:style>
  <w:style w:type="character" w:customStyle="1" w:styleId="TexteitaliqueenretraitENSdeLyonCar">
    <w:name w:val="Texte italique en retrait ENS de Lyon Car"/>
    <w:basedOn w:val="TextecourantitaliqueENSdeLyonCar"/>
    <w:link w:val="TexteitaliqueenretraitENSdeLyon"/>
    <w:rsid w:val="00426654"/>
    <w:rPr>
      <w:rFonts w:ascii="Arial" w:hAnsi="Arial" w:cs="Arial"/>
      <w:i/>
    </w:rPr>
  </w:style>
  <w:style w:type="paragraph" w:customStyle="1" w:styleId="CitationintenseENSdeLyon">
    <w:name w:val="Citation intense ENS de Lyon"/>
    <w:basedOn w:val="TexteitaliqueenretraitENSdeLyon"/>
    <w:link w:val="CitationintenseENSdeLyonCar"/>
    <w:autoRedefine/>
    <w:uiPriority w:val="2"/>
    <w:qFormat/>
    <w:rsid w:val="0061718B"/>
    <w:pPr>
      <w:pBdr>
        <w:bottom w:val="single" w:sz="4" w:space="4" w:color="E14D16"/>
      </w:pBdr>
      <w:spacing w:before="200" w:after="280"/>
      <w:ind w:left="936" w:right="936"/>
    </w:pPr>
    <w:rPr>
      <w:b/>
      <w:bCs/>
      <w:iCs/>
      <w:color w:val="E14D16"/>
    </w:rPr>
  </w:style>
  <w:style w:type="paragraph" w:customStyle="1" w:styleId="Titredudocument-ENSdeLyon">
    <w:name w:val="Titre du document - ENS de Lyon"/>
    <w:basedOn w:val="Sansinterligne"/>
    <w:link w:val="Titredudocument-ENSdeLyonCar"/>
    <w:uiPriority w:val="1"/>
    <w:qFormat/>
    <w:rsid w:val="005F6F43"/>
    <w:pPr>
      <w:framePr w:hSpace="187" w:wrap="around" w:hAnchor="margin" w:xAlign="right" w:yAlign="top"/>
    </w:pPr>
    <w:rPr>
      <w:rFonts w:eastAsiaTheme="majorEastAsia" w:cs="Arial"/>
      <w:sz w:val="72"/>
      <w:szCs w:val="72"/>
    </w:rPr>
  </w:style>
  <w:style w:type="character" w:customStyle="1" w:styleId="CitationintenseENSdeLyonCar">
    <w:name w:val="Citation intense ENS de Lyon Car"/>
    <w:basedOn w:val="Policepardfaut"/>
    <w:link w:val="CitationintenseENSdeLyon"/>
    <w:uiPriority w:val="2"/>
    <w:rsid w:val="0061718B"/>
    <w:rPr>
      <w:rFonts w:ascii="Arial" w:hAnsi="Arial" w:cs="Arial"/>
      <w:b/>
      <w:bCs/>
      <w:i/>
      <w:iCs/>
      <w:color w:val="E14D16"/>
    </w:rPr>
  </w:style>
  <w:style w:type="paragraph" w:customStyle="1" w:styleId="Sous-titredudocumentENSdeLyon">
    <w:name w:val="Sous-titre du document ENS de Lyon"/>
    <w:basedOn w:val="Sansinterligne"/>
    <w:link w:val="Sous-titredudocumentENSdeLyonCar"/>
    <w:uiPriority w:val="1"/>
    <w:qFormat/>
    <w:rsid w:val="005F6F43"/>
    <w:pPr>
      <w:framePr w:hSpace="187" w:wrap="around" w:hAnchor="margin" w:xAlign="right" w:yAlign="top"/>
    </w:pPr>
    <w:rPr>
      <w:rFonts w:cs="Arial"/>
      <w:sz w:val="40"/>
      <w:szCs w:val="40"/>
    </w:rPr>
  </w:style>
  <w:style w:type="character" w:customStyle="1" w:styleId="Titredudocument-ENSdeLyonCar">
    <w:name w:val="Titre du document - ENS de Lyon Car"/>
    <w:basedOn w:val="SansinterligneCar"/>
    <w:link w:val="Titredudocument-ENSdeLyon"/>
    <w:uiPriority w:val="1"/>
    <w:rsid w:val="0061718B"/>
    <w:rPr>
      <w:rFonts w:ascii="Arial" w:eastAsiaTheme="majorEastAsia" w:hAnsi="Arial" w:cs="Arial"/>
      <w:sz w:val="72"/>
      <w:szCs w:val="72"/>
      <w:lang w:eastAsia="fr-FR"/>
    </w:rPr>
  </w:style>
  <w:style w:type="character" w:customStyle="1" w:styleId="Sous-titredudocumentENSdeLyonCar">
    <w:name w:val="Sous-titre du document ENS de Lyon Car"/>
    <w:basedOn w:val="SansinterligneCar"/>
    <w:link w:val="Sous-titredudocumentENSdeLyon"/>
    <w:uiPriority w:val="1"/>
    <w:rsid w:val="0061718B"/>
    <w:rPr>
      <w:rFonts w:ascii="Arial" w:eastAsiaTheme="minorEastAsia" w:hAnsi="Arial" w:cs="Arial"/>
      <w:sz w:val="40"/>
      <w:szCs w:val="40"/>
      <w:lang w:eastAsia="fr-FR"/>
    </w:rPr>
  </w:style>
  <w:style w:type="paragraph" w:customStyle="1" w:styleId="EncadrENSdeLyon">
    <w:name w:val="Encadré ENS de Lyon"/>
    <w:basedOn w:val="TextecourantENSdeLyon"/>
    <w:link w:val="EncadrENSdeLyonCar"/>
    <w:autoRedefine/>
    <w:uiPriority w:val="2"/>
    <w:qFormat/>
    <w:rsid w:val="00971C5A"/>
    <w:pPr>
      <w:pBdr>
        <w:top w:val="single" w:sz="4" w:space="1" w:color="E14D16"/>
        <w:left w:val="single" w:sz="4" w:space="4" w:color="E14D16"/>
        <w:bottom w:val="single" w:sz="4" w:space="1" w:color="E14D16"/>
        <w:right w:val="single" w:sz="4" w:space="4" w:color="E14D16"/>
      </w:pBdr>
      <w:shd w:val="clear" w:color="auto" w:fill="E14D16"/>
      <w:spacing w:after="0"/>
      <w:ind w:left="1068"/>
      <w:contextualSpacing/>
      <w:jc w:val="both"/>
    </w:pPr>
    <w:rPr>
      <w:b/>
      <w:color w:val="FFFFFF" w:themeColor="background1"/>
    </w:rPr>
  </w:style>
  <w:style w:type="character" w:customStyle="1" w:styleId="EncadrENSdeLyonCar">
    <w:name w:val="Encadré ENS de Lyon Car"/>
    <w:basedOn w:val="Policepardfaut"/>
    <w:link w:val="EncadrENSdeLyon"/>
    <w:uiPriority w:val="2"/>
    <w:rsid w:val="0061718B"/>
    <w:rPr>
      <w:rFonts w:ascii="Arial" w:hAnsi="Arial" w:cs="Arial"/>
      <w:b/>
      <w:color w:val="FFFFFF" w:themeColor="background1"/>
      <w:shd w:val="clear" w:color="auto" w:fill="E14D16"/>
    </w:rPr>
  </w:style>
  <w:style w:type="table" w:styleId="Grilledutableau">
    <w:name w:val="Table Grid"/>
    <w:basedOn w:val="Tableaucolor2"/>
    <w:uiPriority w:val="39"/>
    <w:rsid w:val="00F20AB9"/>
    <w:pPr>
      <w:spacing w:after="0" w:line="240" w:lineRule="auto"/>
    </w:pPr>
    <w:rPr>
      <w:rFonts w:ascii="Arial Narrow" w:hAnsi="Arial Narrow"/>
      <w:color w:val="auto"/>
      <w:sz w:val="20"/>
      <w:szCs w:val="20"/>
      <w:lang w:eastAsia="fr-FR"/>
    </w:rPr>
    <w:tblPr>
      <w:tblBorders>
        <w:top w:val="single" w:sz="8" w:space="0" w:color="E14D16"/>
        <w:left w:val="single" w:sz="8" w:space="0" w:color="E14D16"/>
        <w:bottom w:val="single" w:sz="8" w:space="0" w:color="E14D16"/>
        <w:right w:val="single" w:sz="8" w:space="0" w:color="E14D16"/>
        <w:insideH w:val="single" w:sz="8" w:space="0" w:color="E14D16"/>
        <w:insideV w:val="single" w:sz="8" w:space="0" w:color="E14D16"/>
      </w:tblBorders>
    </w:tblPr>
    <w:tcPr>
      <w:shd w:val="clear" w:color="auto" w:fill="E14D1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mbrageclair">
    <w:name w:val="Light Shading"/>
    <w:basedOn w:val="TableauNormal"/>
    <w:uiPriority w:val="60"/>
    <w:rsid w:val="00257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olor2">
    <w:name w:val="Table Colorful 2"/>
    <w:basedOn w:val="TableauNormal"/>
    <w:uiPriority w:val="99"/>
    <w:semiHidden/>
    <w:unhideWhenUsed/>
    <w:rsid w:val="00F20A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rodepage">
    <w:name w:val="page number"/>
    <w:basedOn w:val="Policepardfaut"/>
    <w:uiPriority w:val="99"/>
    <w:semiHidden/>
    <w:unhideWhenUsed/>
    <w:rsid w:val="008B3368"/>
  </w:style>
  <w:style w:type="paragraph" w:styleId="NormalWeb">
    <w:name w:val="Normal (Web)"/>
    <w:basedOn w:val="Normal"/>
    <w:uiPriority w:val="99"/>
    <w:unhideWhenUsed/>
    <w:rsid w:val="00990CD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rsid w:val="006B0661"/>
    <w:rPr>
      <w:color w:val="0000FF"/>
      <w:u w:val="single"/>
    </w:rPr>
  </w:style>
  <w:style w:type="paragraph" w:customStyle="1" w:styleId="Instructions">
    <w:name w:val="Instructions"/>
    <w:basedOn w:val="Normal"/>
    <w:next w:val="Normal"/>
    <w:rsid w:val="006B0661"/>
    <w:pPr>
      <w:suppressAutoHyphens/>
      <w:spacing w:before="120" w:after="0" w:line="240" w:lineRule="auto"/>
      <w:jc w:val="both"/>
    </w:pPr>
    <w:rPr>
      <w:rFonts w:ascii="Verdana" w:eastAsia="Times New Roman" w:hAnsi="Verdana" w:cs="New York"/>
      <w:i/>
      <w:color w:val="FF0000"/>
      <w:spacing w:val="-4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AD2E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2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biosciences@ens-lyon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Sauvegarde%20_%20Annie:SAUVEGARDE_%20Annie:travaux%20en%20cours%20:PAP%20carte%20V%20_CC_ENS%202015:PAPETERIE%20ENS/UDL%202016:DOC%20WORD%20PP%20NEW%20MASQUE%20UDL%20ENS:modele-rapport-ensdely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89B2-3848-BD44-BE43-8B1C9068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UDL%202016:DOC%20WORD%20PP%20NEW%20MASQUE%20UDL%20ENS:modele-rapport-ensdelyon.dotx</Template>
  <TotalTime>20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Microsoft Office User</cp:lastModifiedBy>
  <cp:revision>3</cp:revision>
  <cp:lastPrinted>2014-12-02T11:31:00Z</cp:lastPrinted>
  <dcterms:created xsi:type="dcterms:W3CDTF">2019-06-26T14:29:00Z</dcterms:created>
  <dcterms:modified xsi:type="dcterms:W3CDTF">2019-06-26T14:48:00Z</dcterms:modified>
</cp:coreProperties>
</file>